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696E0" w14:textId="0DB50A4D" w:rsidR="00B81EBD" w:rsidRPr="00287BF0" w:rsidRDefault="00B81EBD" w:rsidP="0046769C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A97E29">
        <w:rPr>
          <w:sz w:val="22"/>
          <w:szCs w:val="22"/>
        </w:rPr>
        <w:t xml:space="preserve">№ </w:t>
      </w:r>
      <w:r w:rsidR="00B928F7">
        <w:rPr>
          <w:sz w:val="22"/>
          <w:szCs w:val="22"/>
        </w:rPr>
        <w:t>2</w:t>
      </w:r>
    </w:p>
    <w:p w14:paraId="32987BB2" w14:textId="1AD63974" w:rsidR="00B81EBD" w:rsidRDefault="00B81EBD" w:rsidP="00E75891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 xml:space="preserve">к приказу </w:t>
      </w:r>
      <w:r w:rsidR="00E75891">
        <w:rPr>
          <w:sz w:val="22"/>
          <w:szCs w:val="22"/>
        </w:rPr>
        <w:t>отдела образования</w:t>
      </w:r>
    </w:p>
    <w:p w14:paraId="25DFEEBB" w14:textId="0BAF6E12" w:rsidR="00E75891" w:rsidRPr="00287BF0" w:rsidRDefault="00E75891" w:rsidP="00E75891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МР «Хвастовичский район»</w:t>
      </w:r>
    </w:p>
    <w:p w14:paraId="1ECE1908" w14:textId="3EE6151E" w:rsidR="00B81EBD" w:rsidRDefault="00B81EBD" w:rsidP="0046769C">
      <w:pPr>
        <w:jc w:val="right"/>
      </w:pPr>
      <w:r w:rsidRPr="00287BF0">
        <w:rPr>
          <w:sz w:val="22"/>
          <w:szCs w:val="22"/>
        </w:rPr>
        <w:t>от</w:t>
      </w:r>
      <w:r w:rsidR="00F64856">
        <w:rPr>
          <w:sz w:val="22"/>
          <w:szCs w:val="22"/>
        </w:rPr>
        <w:t xml:space="preserve"> </w:t>
      </w:r>
      <w:r w:rsidR="003B4791">
        <w:rPr>
          <w:sz w:val="22"/>
          <w:szCs w:val="22"/>
        </w:rPr>
        <w:t>11.09.</w:t>
      </w:r>
      <w:r>
        <w:rPr>
          <w:sz w:val="22"/>
          <w:szCs w:val="22"/>
        </w:rPr>
        <w:t>20</w:t>
      </w:r>
      <w:r w:rsidR="001230A0">
        <w:rPr>
          <w:sz w:val="22"/>
          <w:szCs w:val="22"/>
        </w:rPr>
        <w:t>2</w:t>
      </w:r>
      <w:r w:rsidR="00510F14">
        <w:rPr>
          <w:sz w:val="22"/>
          <w:szCs w:val="22"/>
        </w:rPr>
        <w:t>3</w:t>
      </w:r>
      <w:r w:rsidRPr="00287BF0">
        <w:rPr>
          <w:sz w:val="22"/>
          <w:szCs w:val="22"/>
        </w:rPr>
        <w:t xml:space="preserve"> №</w:t>
      </w:r>
      <w:r w:rsidR="003B4791">
        <w:rPr>
          <w:sz w:val="22"/>
          <w:szCs w:val="22"/>
        </w:rPr>
        <w:t xml:space="preserve"> 252-оп</w:t>
      </w:r>
      <w:bookmarkStart w:id="0" w:name="_GoBack"/>
      <w:bookmarkEnd w:id="0"/>
    </w:p>
    <w:p w14:paraId="63A318AD" w14:textId="77777777" w:rsidR="00B81EBD" w:rsidRDefault="00B81EBD" w:rsidP="0046769C">
      <w:pPr>
        <w:jc w:val="right"/>
      </w:pPr>
    </w:p>
    <w:p w14:paraId="701533CC" w14:textId="77777777" w:rsidR="00B81EBD" w:rsidRDefault="00B81EBD" w:rsidP="0046769C">
      <w:pPr>
        <w:jc w:val="right"/>
      </w:pPr>
    </w:p>
    <w:p w14:paraId="7870FFFC" w14:textId="514F13D6" w:rsidR="00B81EBD" w:rsidRDefault="00B928F7" w:rsidP="004676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Сроки</w:t>
      </w:r>
      <w:r w:rsidR="00B81EBD" w:rsidRPr="00FE18E9">
        <w:rPr>
          <w:b/>
          <w:sz w:val="26"/>
          <w:szCs w:val="26"/>
        </w:rPr>
        <w:t xml:space="preserve"> проведения </w:t>
      </w:r>
    </w:p>
    <w:p w14:paraId="22194F86" w14:textId="77777777" w:rsidR="00B81EBD" w:rsidRDefault="00B81EBD" w:rsidP="0046769C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муниципального этапа </w:t>
      </w:r>
      <w:r>
        <w:rPr>
          <w:b/>
          <w:sz w:val="26"/>
          <w:szCs w:val="26"/>
        </w:rPr>
        <w:t>в</w:t>
      </w:r>
      <w:r w:rsidRPr="00FE18E9">
        <w:rPr>
          <w:b/>
          <w:sz w:val="26"/>
          <w:szCs w:val="26"/>
        </w:rPr>
        <w:t>сероссийской олимпиады школьников</w:t>
      </w:r>
    </w:p>
    <w:p w14:paraId="400C8D97" w14:textId="0A5EABED" w:rsidR="00B81EBD" w:rsidRPr="00FE18E9" w:rsidRDefault="00B81EBD" w:rsidP="0046769C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 в 20</w:t>
      </w:r>
      <w:r w:rsidR="001230A0">
        <w:rPr>
          <w:b/>
          <w:sz w:val="26"/>
          <w:szCs w:val="26"/>
        </w:rPr>
        <w:t>2</w:t>
      </w:r>
      <w:r w:rsidR="00510F14">
        <w:rPr>
          <w:b/>
          <w:sz w:val="26"/>
          <w:szCs w:val="26"/>
        </w:rPr>
        <w:t>3</w:t>
      </w:r>
      <w:r w:rsidRPr="00FE18E9">
        <w:rPr>
          <w:b/>
          <w:sz w:val="26"/>
          <w:szCs w:val="26"/>
        </w:rPr>
        <w:t>/</w:t>
      </w:r>
      <w:r w:rsidR="00560170">
        <w:rPr>
          <w:b/>
          <w:sz w:val="26"/>
          <w:szCs w:val="26"/>
        </w:rPr>
        <w:t>2</w:t>
      </w:r>
      <w:r w:rsidR="00510F14">
        <w:rPr>
          <w:b/>
          <w:sz w:val="26"/>
          <w:szCs w:val="26"/>
        </w:rPr>
        <w:t>4</w:t>
      </w:r>
      <w:r w:rsidRPr="00FE18E9">
        <w:rPr>
          <w:b/>
          <w:sz w:val="26"/>
          <w:szCs w:val="26"/>
        </w:rPr>
        <w:t xml:space="preserve"> учебном году</w:t>
      </w:r>
    </w:p>
    <w:p w14:paraId="3CA09F64" w14:textId="77777777" w:rsidR="00B81EBD" w:rsidRPr="00FE18E9" w:rsidRDefault="00B81EBD" w:rsidP="004676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804"/>
        <w:gridCol w:w="2409"/>
      </w:tblGrid>
      <w:tr w:rsidR="00E63399" w:rsidRPr="00553567" w14:paraId="0F6108EF" w14:textId="77777777" w:rsidTr="00610102">
        <w:trPr>
          <w:trHeight w:val="598"/>
        </w:trPr>
        <w:tc>
          <w:tcPr>
            <w:tcW w:w="588" w:type="dxa"/>
          </w:tcPr>
          <w:p w14:paraId="790F8861" w14:textId="77777777" w:rsidR="00E63399" w:rsidRPr="00553567" w:rsidRDefault="00E63399" w:rsidP="008F7B2E">
            <w:pPr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804" w:type="dxa"/>
          </w:tcPr>
          <w:p w14:paraId="63EFF543" w14:textId="77777777" w:rsidR="00E63399" w:rsidRPr="00553567" w:rsidRDefault="00E63399" w:rsidP="00AD4B07">
            <w:pPr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 xml:space="preserve">Наименование </w:t>
            </w:r>
          </w:p>
          <w:p w14:paraId="07A0E748" w14:textId="77777777" w:rsidR="00E63399" w:rsidRPr="00553567" w:rsidRDefault="00E63399" w:rsidP="00AD4B07">
            <w:pPr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общеобразовательного предмета</w:t>
            </w:r>
          </w:p>
        </w:tc>
        <w:tc>
          <w:tcPr>
            <w:tcW w:w="2409" w:type="dxa"/>
          </w:tcPr>
          <w:p w14:paraId="42D563C3" w14:textId="77777777" w:rsidR="00E63399" w:rsidRPr="00553567" w:rsidRDefault="00E63399" w:rsidP="00AD4B07">
            <w:pPr>
              <w:ind w:left="176"/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Даты проведения</w:t>
            </w:r>
          </w:p>
        </w:tc>
      </w:tr>
      <w:tr w:rsidR="006C267B" w:rsidRPr="00650434" w14:paraId="53E9CE10" w14:textId="77777777" w:rsidTr="00610102">
        <w:tc>
          <w:tcPr>
            <w:tcW w:w="588" w:type="dxa"/>
          </w:tcPr>
          <w:p w14:paraId="18A06B2E" w14:textId="35F6E6B8" w:rsidR="006C267B" w:rsidRPr="00650434" w:rsidRDefault="008471C4" w:rsidP="008F7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14:paraId="5D3C7995" w14:textId="77777777" w:rsidR="006C267B" w:rsidRPr="00650434" w:rsidRDefault="00432A86" w:rsidP="00001583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Экономика</w:t>
            </w:r>
          </w:p>
        </w:tc>
        <w:tc>
          <w:tcPr>
            <w:tcW w:w="2409" w:type="dxa"/>
          </w:tcPr>
          <w:p w14:paraId="741139F8" w14:textId="1D2DBEEC" w:rsidR="006C267B" w:rsidRPr="00650434" w:rsidRDefault="006C267B" w:rsidP="00693A5C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 w:rsidR="00603EF2">
              <w:rPr>
                <w:sz w:val="26"/>
                <w:szCs w:val="26"/>
              </w:rPr>
              <w:t>4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6C267B" w:rsidRPr="00650434" w14:paraId="79660113" w14:textId="77777777" w:rsidTr="00610102">
        <w:tc>
          <w:tcPr>
            <w:tcW w:w="588" w:type="dxa"/>
          </w:tcPr>
          <w:p w14:paraId="4B93161A" w14:textId="5BFDEEFE" w:rsidR="006C267B" w:rsidRPr="00650434" w:rsidRDefault="008471C4" w:rsidP="00F35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14:paraId="64C3B890" w14:textId="4A7266B4" w:rsidR="006C267B" w:rsidRPr="00650434" w:rsidRDefault="00603EF2" w:rsidP="00DE3335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2409" w:type="dxa"/>
          </w:tcPr>
          <w:p w14:paraId="438C5357" w14:textId="0E77E1D6" w:rsidR="006C267B" w:rsidRPr="00E21485" w:rsidRDefault="006C267B" w:rsidP="00693A5C">
            <w:pPr>
              <w:ind w:left="176"/>
              <w:jc w:val="both"/>
              <w:rPr>
                <w:sz w:val="26"/>
                <w:szCs w:val="26"/>
              </w:rPr>
            </w:pPr>
            <w:r w:rsidRPr="00E21485">
              <w:rPr>
                <w:sz w:val="26"/>
                <w:szCs w:val="26"/>
              </w:rPr>
              <w:t>1</w:t>
            </w:r>
            <w:r w:rsidR="00603EF2">
              <w:rPr>
                <w:sz w:val="26"/>
                <w:szCs w:val="26"/>
              </w:rPr>
              <w:t>5</w:t>
            </w:r>
            <w:r w:rsidRPr="00E21485">
              <w:rPr>
                <w:sz w:val="26"/>
                <w:szCs w:val="26"/>
                <w:lang w:val="en-US"/>
              </w:rPr>
              <w:t xml:space="preserve"> </w:t>
            </w:r>
            <w:r w:rsidRPr="00E21485">
              <w:rPr>
                <w:sz w:val="26"/>
                <w:szCs w:val="26"/>
              </w:rPr>
              <w:t>ноября</w:t>
            </w:r>
          </w:p>
        </w:tc>
      </w:tr>
      <w:tr w:rsidR="006C267B" w:rsidRPr="00650434" w14:paraId="6B374443" w14:textId="77777777" w:rsidTr="00610102">
        <w:tc>
          <w:tcPr>
            <w:tcW w:w="588" w:type="dxa"/>
          </w:tcPr>
          <w:p w14:paraId="2DB77D76" w14:textId="37C6716C" w:rsidR="006C267B" w:rsidRPr="00650434" w:rsidRDefault="008471C4" w:rsidP="003B24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14:paraId="7354F24E" w14:textId="6CD8D131" w:rsidR="006C267B" w:rsidRPr="00650434" w:rsidRDefault="005E7BCF" w:rsidP="0023645C">
            <w:pPr>
              <w:ind w:left="176"/>
              <w:jc w:val="both"/>
              <w:rPr>
                <w:sz w:val="26"/>
                <w:szCs w:val="26"/>
                <w:lang w:val="en-US"/>
              </w:rPr>
            </w:pPr>
            <w:r w:rsidRPr="00650434">
              <w:rPr>
                <w:sz w:val="26"/>
                <w:szCs w:val="26"/>
              </w:rPr>
              <w:t>Физика</w:t>
            </w:r>
            <w:r w:rsidRPr="00D75B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14:paraId="1CE07D65" w14:textId="079A1222" w:rsidR="006C267B" w:rsidRPr="00650434" w:rsidRDefault="006B44FB" w:rsidP="00693A5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2CCD">
              <w:rPr>
                <w:sz w:val="26"/>
                <w:szCs w:val="26"/>
              </w:rPr>
              <w:t>6</w:t>
            </w:r>
            <w:r w:rsidR="006C267B"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1C0B51" w:rsidRPr="00650434" w14:paraId="04FF36AE" w14:textId="77777777" w:rsidTr="00610102">
        <w:tc>
          <w:tcPr>
            <w:tcW w:w="588" w:type="dxa"/>
          </w:tcPr>
          <w:p w14:paraId="42429D80" w14:textId="52FA0C55" w:rsidR="001C0B51" w:rsidRPr="00650434" w:rsidRDefault="008471C4" w:rsidP="00851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14:paraId="10A1055B" w14:textId="6670160C" w:rsidR="001C0B51" w:rsidRPr="00650434" w:rsidRDefault="000E5052" w:rsidP="0023645C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2409" w:type="dxa"/>
          </w:tcPr>
          <w:p w14:paraId="0C571CF9" w14:textId="6236C49D" w:rsidR="001C0B51" w:rsidRPr="00650434" w:rsidRDefault="000E5052" w:rsidP="00693A5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17-18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34177D" w:rsidRPr="00650434" w14:paraId="12DF5108" w14:textId="77777777" w:rsidTr="00610102">
        <w:tc>
          <w:tcPr>
            <w:tcW w:w="588" w:type="dxa"/>
          </w:tcPr>
          <w:p w14:paraId="4DE169DB" w14:textId="5DB7F963" w:rsidR="0034177D" w:rsidRPr="00650434" w:rsidRDefault="008471C4" w:rsidP="00851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804" w:type="dxa"/>
          </w:tcPr>
          <w:p w14:paraId="5BA6DCAF" w14:textId="0A6F2F23" w:rsidR="0034177D" w:rsidRPr="00650434" w:rsidRDefault="000E5052" w:rsidP="000E2F00">
            <w:pPr>
              <w:ind w:left="176"/>
              <w:jc w:val="both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Право</w:t>
            </w:r>
          </w:p>
        </w:tc>
        <w:tc>
          <w:tcPr>
            <w:tcW w:w="2409" w:type="dxa"/>
          </w:tcPr>
          <w:p w14:paraId="2B6D1585" w14:textId="1EE648D6" w:rsidR="0034177D" w:rsidRPr="00650434" w:rsidRDefault="000E5052" w:rsidP="00693A5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34177D" w:rsidRPr="00650434" w14:paraId="0EB95B8A" w14:textId="77777777" w:rsidTr="00610102">
        <w:tc>
          <w:tcPr>
            <w:tcW w:w="588" w:type="dxa"/>
          </w:tcPr>
          <w:p w14:paraId="1C345ED9" w14:textId="75E72301" w:rsidR="0034177D" w:rsidRPr="00650434" w:rsidRDefault="008471C4" w:rsidP="00851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804" w:type="dxa"/>
          </w:tcPr>
          <w:p w14:paraId="2027747D" w14:textId="0B43C241" w:rsidR="0034177D" w:rsidRPr="00650434" w:rsidRDefault="005E7BCF" w:rsidP="000E2F00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2409" w:type="dxa"/>
          </w:tcPr>
          <w:p w14:paraId="24ACA818" w14:textId="7E30518A" w:rsidR="0034177D" w:rsidRPr="00490A6E" w:rsidRDefault="00602CCD" w:rsidP="00693A5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6B44FB" w:rsidRPr="00490A6E">
              <w:rPr>
                <w:sz w:val="26"/>
                <w:szCs w:val="26"/>
              </w:rPr>
              <w:t xml:space="preserve"> </w:t>
            </w:r>
            <w:r w:rsidR="0034177D" w:rsidRPr="00490A6E">
              <w:rPr>
                <w:sz w:val="26"/>
                <w:szCs w:val="26"/>
              </w:rPr>
              <w:t>ноября</w:t>
            </w:r>
          </w:p>
        </w:tc>
      </w:tr>
      <w:tr w:rsidR="0034177D" w:rsidRPr="00650434" w14:paraId="0F577B8E" w14:textId="77777777" w:rsidTr="00610102">
        <w:tc>
          <w:tcPr>
            <w:tcW w:w="588" w:type="dxa"/>
          </w:tcPr>
          <w:p w14:paraId="77F98729" w14:textId="3F36C79D" w:rsidR="0034177D" w:rsidRPr="00650434" w:rsidRDefault="008471C4" w:rsidP="00851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804" w:type="dxa"/>
          </w:tcPr>
          <w:p w14:paraId="3AC31B6B" w14:textId="5F8DD9EA" w:rsidR="0034177D" w:rsidRPr="00650434" w:rsidRDefault="00603EF2" w:rsidP="00DC0FBC">
            <w:pPr>
              <w:ind w:left="176"/>
              <w:jc w:val="both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09" w:type="dxa"/>
          </w:tcPr>
          <w:p w14:paraId="69FFA485" w14:textId="2698908A" w:rsidR="0034177D" w:rsidRPr="00490A6E" w:rsidRDefault="00602CCD" w:rsidP="00693A5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34177D"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34177D" w:rsidRPr="00650434" w14:paraId="7EFB22F6" w14:textId="77777777" w:rsidTr="00610102">
        <w:tc>
          <w:tcPr>
            <w:tcW w:w="588" w:type="dxa"/>
          </w:tcPr>
          <w:p w14:paraId="2A2BA604" w14:textId="33949B64" w:rsidR="0034177D" w:rsidRPr="00650434" w:rsidRDefault="008471C4" w:rsidP="00851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804" w:type="dxa"/>
          </w:tcPr>
          <w:p w14:paraId="678CC077" w14:textId="606D2982" w:rsidR="0034177D" w:rsidRPr="00650434" w:rsidRDefault="00603EF2" w:rsidP="00A96735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Испанский язык</w:t>
            </w:r>
            <w:r w:rsidR="005822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14:paraId="1DC08D58" w14:textId="4B8416AE" w:rsidR="0034177D" w:rsidRPr="00490A6E" w:rsidRDefault="006B44FB" w:rsidP="00693A5C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 w:rsidR="00602CCD">
              <w:rPr>
                <w:sz w:val="26"/>
                <w:szCs w:val="26"/>
              </w:rPr>
              <w:t>3</w:t>
            </w:r>
            <w:r w:rsidR="0034177D"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34177D" w:rsidRPr="00650434" w14:paraId="79F800C2" w14:textId="77777777" w:rsidTr="00610102">
        <w:tc>
          <w:tcPr>
            <w:tcW w:w="588" w:type="dxa"/>
          </w:tcPr>
          <w:p w14:paraId="037927D7" w14:textId="671A1E7F" w:rsidR="0034177D" w:rsidRPr="00650434" w:rsidRDefault="008471C4" w:rsidP="002D18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804" w:type="dxa"/>
          </w:tcPr>
          <w:p w14:paraId="59FA08F1" w14:textId="56DE3CD6" w:rsidR="0034177D" w:rsidRPr="00650434" w:rsidRDefault="00603EF2" w:rsidP="00DF3E8F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Китайский язык</w:t>
            </w:r>
            <w:r w:rsidR="005822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14:paraId="6835FB56" w14:textId="7720913B" w:rsidR="0034177D" w:rsidRPr="00490A6E" w:rsidRDefault="006B44FB" w:rsidP="00693A5C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 w:rsidR="00602CCD">
              <w:rPr>
                <w:sz w:val="26"/>
                <w:szCs w:val="26"/>
              </w:rPr>
              <w:t>3</w:t>
            </w:r>
            <w:r w:rsidR="0034177D" w:rsidRPr="00490A6E">
              <w:rPr>
                <w:sz w:val="26"/>
                <w:szCs w:val="26"/>
              </w:rPr>
              <w:t xml:space="preserve"> ноября </w:t>
            </w:r>
          </w:p>
        </w:tc>
      </w:tr>
      <w:tr w:rsidR="0034177D" w:rsidRPr="00650434" w14:paraId="7ACD8477" w14:textId="77777777" w:rsidTr="00610102">
        <w:tc>
          <w:tcPr>
            <w:tcW w:w="588" w:type="dxa"/>
          </w:tcPr>
          <w:p w14:paraId="3A420F9C" w14:textId="5266AA5E" w:rsidR="0034177D" w:rsidRPr="00650434" w:rsidRDefault="008471C4" w:rsidP="0053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804" w:type="dxa"/>
          </w:tcPr>
          <w:p w14:paraId="135D9457" w14:textId="646DE2D1" w:rsidR="0034177D" w:rsidRPr="00650434" w:rsidRDefault="000E5052" w:rsidP="00DF3E8F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2409" w:type="dxa"/>
          </w:tcPr>
          <w:p w14:paraId="081077B8" w14:textId="2A7DABD1" w:rsidR="0034177D" w:rsidRPr="00490A6E" w:rsidRDefault="000E5052" w:rsidP="00693A5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24-25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34177D" w:rsidRPr="00650434" w14:paraId="2AC63624" w14:textId="77777777" w:rsidTr="00610102">
        <w:tc>
          <w:tcPr>
            <w:tcW w:w="588" w:type="dxa"/>
          </w:tcPr>
          <w:p w14:paraId="395FB308" w14:textId="469613F6" w:rsidR="0034177D" w:rsidRPr="00650434" w:rsidRDefault="008471C4" w:rsidP="00536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804" w:type="dxa"/>
          </w:tcPr>
          <w:p w14:paraId="2763FFAB" w14:textId="66A36A07" w:rsidR="0034177D" w:rsidRPr="00650434" w:rsidRDefault="000E5052" w:rsidP="00DF3E8F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История</w:t>
            </w:r>
          </w:p>
        </w:tc>
        <w:tc>
          <w:tcPr>
            <w:tcW w:w="2409" w:type="dxa"/>
          </w:tcPr>
          <w:p w14:paraId="4253FAB8" w14:textId="778B0218" w:rsidR="0034177D" w:rsidRPr="00490A6E" w:rsidRDefault="000E5052" w:rsidP="00693A5C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490A6E">
              <w:rPr>
                <w:sz w:val="26"/>
                <w:szCs w:val="26"/>
              </w:rPr>
              <w:t xml:space="preserve"> ноября </w:t>
            </w:r>
          </w:p>
        </w:tc>
      </w:tr>
      <w:tr w:rsidR="0034177D" w:rsidRPr="00650434" w14:paraId="7125FC80" w14:textId="77777777" w:rsidTr="00610102">
        <w:tc>
          <w:tcPr>
            <w:tcW w:w="588" w:type="dxa"/>
          </w:tcPr>
          <w:p w14:paraId="1117DFFE" w14:textId="44B3CBB3" w:rsidR="0034177D" w:rsidRPr="00650434" w:rsidRDefault="008471C4" w:rsidP="005F2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804" w:type="dxa"/>
          </w:tcPr>
          <w:p w14:paraId="5BF8CFBD" w14:textId="79957F37" w:rsidR="0034177D" w:rsidRPr="00650434" w:rsidRDefault="00610102" w:rsidP="00DF3E8F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2409" w:type="dxa"/>
          </w:tcPr>
          <w:p w14:paraId="734675E6" w14:textId="22E4F07E" w:rsidR="0034177D" w:rsidRPr="00490A6E" w:rsidRDefault="006B44FB" w:rsidP="00693A5C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 w:rsidR="0062616C">
              <w:rPr>
                <w:sz w:val="26"/>
                <w:szCs w:val="26"/>
              </w:rPr>
              <w:t xml:space="preserve">8 </w:t>
            </w:r>
            <w:r w:rsidR="00490A6E" w:rsidRPr="00490A6E">
              <w:rPr>
                <w:sz w:val="26"/>
                <w:szCs w:val="26"/>
              </w:rPr>
              <w:t>ноября</w:t>
            </w:r>
          </w:p>
        </w:tc>
      </w:tr>
      <w:tr w:rsidR="0034177D" w:rsidRPr="005A40C3" w14:paraId="2DA73DA0" w14:textId="77777777" w:rsidTr="00610102">
        <w:tc>
          <w:tcPr>
            <w:tcW w:w="588" w:type="dxa"/>
          </w:tcPr>
          <w:p w14:paraId="5954B5C1" w14:textId="7D7F8875" w:rsidR="0034177D" w:rsidRPr="00650434" w:rsidRDefault="008471C4" w:rsidP="005F2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804" w:type="dxa"/>
          </w:tcPr>
          <w:p w14:paraId="21CDA5AD" w14:textId="028BF7B6" w:rsidR="0034177D" w:rsidRPr="005A40C3" w:rsidRDefault="00602A6E" w:rsidP="00DF3E8F">
            <w:pPr>
              <w:ind w:left="176"/>
              <w:jc w:val="both"/>
              <w:rPr>
                <w:sz w:val="26"/>
                <w:szCs w:val="26"/>
              </w:rPr>
            </w:pPr>
            <w:r w:rsidRPr="005A40C3">
              <w:rPr>
                <w:sz w:val="26"/>
                <w:szCs w:val="26"/>
              </w:rPr>
              <w:t>Мировая художественная культура (МХК)</w:t>
            </w:r>
          </w:p>
        </w:tc>
        <w:tc>
          <w:tcPr>
            <w:tcW w:w="2409" w:type="dxa"/>
          </w:tcPr>
          <w:p w14:paraId="69599B49" w14:textId="0E5AA1B2" w:rsidR="0034177D" w:rsidRPr="005A40C3" w:rsidRDefault="00490A6E" w:rsidP="00693A5C">
            <w:pPr>
              <w:ind w:left="176"/>
              <w:jc w:val="both"/>
              <w:rPr>
                <w:sz w:val="26"/>
                <w:szCs w:val="26"/>
              </w:rPr>
            </w:pPr>
            <w:r w:rsidRPr="005A40C3">
              <w:rPr>
                <w:sz w:val="26"/>
                <w:szCs w:val="26"/>
              </w:rPr>
              <w:t>29</w:t>
            </w:r>
            <w:r w:rsidR="0034177D" w:rsidRPr="005A40C3">
              <w:rPr>
                <w:sz w:val="26"/>
                <w:szCs w:val="26"/>
              </w:rPr>
              <w:t xml:space="preserve"> </w:t>
            </w:r>
            <w:r w:rsidR="00A85B22" w:rsidRPr="005A40C3">
              <w:rPr>
                <w:sz w:val="26"/>
                <w:szCs w:val="26"/>
              </w:rPr>
              <w:t>ноября</w:t>
            </w:r>
          </w:p>
        </w:tc>
      </w:tr>
      <w:tr w:rsidR="00610102" w:rsidRPr="005A40C3" w14:paraId="228B3567" w14:textId="77777777" w:rsidTr="005A40C3">
        <w:tc>
          <w:tcPr>
            <w:tcW w:w="588" w:type="dxa"/>
          </w:tcPr>
          <w:p w14:paraId="03F3F181" w14:textId="25526901" w:rsidR="00610102" w:rsidRPr="00650434" w:rsidRDefault="008471C4" w:rsidP="006101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14:paraId="40849531" w14:textId="613CDFB2" w:rsidR="00610102" w:rsidRPr="005A40C3" w:rsidRDefault="00610102" w:rsidP="00DF3E8F">
            <w:pPr>
              <w:ind w:left="176"/>
              <w:rPr>
                <w:sz w:val="26"/>
                <w:szCs w:val="26"/>
              </w:rPr>
            </w:pPr>
            <w:r w:rsidRPr="005A40C3">
              <w:rPr>
                <w:sz w:val="26"/>
                <w:szCs w:val="26"/>
              </w:rPr>
              <w:t>Астрономия</w:t>
            </w:r>
          </w:p>
        </w:tc>
        <w:tc>
          <w:tcPr>
            <w:tcW w:w="2409" w:type="dxa"/>
            <w:shd w:val="clear" w:color="auto" w:fill="auto"/>
          </w:tcPr>
          <w:p w14:paraId="395C3C89" w14:textId="1097B14D" w:rsidR="00610102" w:rsidRPr="005A40C3" w:rsidRDefault="00610102" w:rsidP="00693A5C">
            <w:pPr>
              <w:ind w:left="176"/>
              <w:rPr>
                <w:sz w:val="26"/>
                <w:szCs w:val="26"/>
              </w:rPr>
            </w:pPr>
            <w:r w:rsidRPr="005A40C3">
              <w:rPr>
                <w:sz w:val="26"/>
                <w:szCs w:val="26"/>
              </w:rPr>
              <w:t>30 ноября</w:t>
            </w:r>
          </w:p>
        </w:tc>
      </w:tr>
      <w:tr w:rsidR="00610102" w:rsidRPr="00650434" w14:paraId="2625CD6F" w14:textId="77777777" w:rsidTr="00610102">
        <w:tc>
          <w:tcPr>
            <w:tcW w:w="588" w:type="dxa"/>
          </w:tcPr>
          <w:p w14:paraId="518C7DE5" w14:textId="55949544" w:rsidR="00610102" w:rsidRPr="00650434" w:rsidRDefault="008471C4" w:rsidP="006101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804" w:type="dxa"/>
          </w:tcPr>
          <w:p w14:paraId="15C68CFD" w14:textId="4494F633" w:rsidR="00610102" w:rsidRPr="00650434" w:rsidRDefault="000E5052" w:rsidP="00DF3E8F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2409" w:type="dxa"/>
          </w:tcPr>
          <w:p w14:paraId="7D1B94BB" w14:textId="323542AC" w:rsidR="00610102" w:rsidRPr="00490A6E" w:rsidRDefault="000E5052" w:rsidP="00693A5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610102" w:rsidRPr="00650434" w14:paraId="735ACE0B" w14:textId="77777777" w:rsidTr="00610102">
        <w:tc>
          <w:tcPr>
            <w:tcW w:w="588" w:type="dxa"/>
          </w:tcPr>
          <w:p w14:paraId="46C9891A" w14:textId="6C75675D" w:rsidR="00610102" w:rsidRPr="00650434" w:rsidRDefault="008471C4" w:rsidP="006101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804" w:type="dxa"/>
          </w:tcPr>
          <w:p w14:paraId="3C9D7E37" w14:textId="21B5EC1A" w:rsidR="00610102" w:rsidRPr="00650434" w:rsidRDefault="000E5052" w:rsidP="00DF3E8F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409" w:type="dxa"/>
          </w:tcPr>
          <w:p w14:paraId="00FFE0AC" w14:textId="5A720DCA" w:rsidR="00610102" w:rsidRPr="00490A6E" w:rsidRDefault="000E5052" w:rsidP="00693A5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610102" w:rsidRPr="00650434" w14:paraId="3E53BEB6" w14:textId="77777777" w:rsidTr="00610102">
        <w:tc>
          <w:tcPr>
            <w:tcW w:w="588" w:type="dxa"/>
          </w:tcPr>
          <w:p w14:paraId="1346ECC6" w14:textId="209D59DF" w:rsidR="00610102" w:rsidRPr="00650434" w:rsidRDefault="008471C4" w:rsidP="006101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804" w:type="dxa"/>
          </w:tcPr>
          <w:p w14:paraId="22F62C6B" w14:textId="264C0EB9" w:rsidR="00610102" w:rsidRPr="00650434" w:rsidRDefault="00610102" w:rsidP="00DF3E8F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Математика</w:t>
            </w:r>
            <w:r w:rsidR="0062616C" w:rsidRPr="006504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14:paraId="5912B918" w14:textId="73D2E812" w:rsidR="00610102" w:rsidRPr="00490A6E" w:rsidRDefault="00602A6E" w:rsidP="00693A5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10102"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610102" w:rsidRPr="00650434" w14:paraId="12C21F30" w14:textId="77777777" w:rsidTr="00610102">
        <w:tc>
          <w:tcPr>
            <w:tcW w:w="588" w:type="dxa"/>
          </w:tcPr>
          <w:p w14:paraId="757ECD37" w14:textId="01B3C727" w:rsidR="00610102" w:rsidRDefault="008471C4" w:rsidP="006101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804" w:type="dxa"/>
          </w:tcPr>
          <w:p w14:paraId="1C93ADD2" w14:textId="55E42D38" w:rsidR="00610102" w:rsidRPr="00650434" w:rsidRDefault="00610102" w:rsidP="00DF3E8F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Экология</w:t>
            </w:r>
          </w:p>
        </w:tc>
        <w:tc>
          <w:tcPr>
            <w:tcW w:w="2409" w:type="dxa"/>
          </w:tcPr>
          <w:p w14:paraId="6880080F" w14:textId="4BA57716" w:rsidR="00610102" w:rsidRPr="00490A6E" w:rsidRDefault="000E5052" w:rsidP="00693A5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10102"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610102" w:rsidRPr="00650434" w14:paraId="4C8E988A" w14:textId="77777777" w:rsidTr="00610102">
        <w:tc>
          <w:tcPr>
            <w:tcW w:w="588" w:type="dxa"/>
          </w:tcPr>
          <w:p w14:paraId="2DC822A9" w14:textId="3C007952" w:rsidR="00610102" w:rsidRPr="00650434" w:rsidRDefault="008471C4" w:rsidP="006101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804" w:type="dxa"/>
          </w:tcPr>
          <w:p w14:paraId="71E67F5D" w14:textId="523FF15F" w:rsidR="00610102" w:rsidRPr="00650434" w:rsidRDefault="000E5052" w:rsidP="00610102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2409" w:type="dxa"/>
          </w:tcPr>
          <w:p w14:paraId="32B1080D" w14:textId="404BA0D8" w:rsidR="00610102" w:rsidRPr="00490A6E" w:rsidRDefault="000E5052" w:rsidP="00693A5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</w:t>
            </w:r>
            <w:r w:rsidRPr="00490A6E">
              <w:rPr>
                <w:sz w:val="26"/>
                <w:szCs w:val="26"/>
              </w:rPr>
              <w:t xml:space="preserve"> декабря  </w:t>
            </w:r>
          </w:p>
        </w:tc>
      </w:tr>
      <w:tr w:rsidR="00610102" w:rsidRPr="00650434" w14:paraId="1A7C1A9A" w14:textId="77777777" w:rsidTr="00610102">
        <w:tc>
          <w:tcPr>
            <w:tcW w:w="588" w:type="dxa"/>
          </w:tcPr>
          <w:p w14:paraId="0E8D1F50" w14:textId="6B7A46AA" w:rsidR="00610102" w:rsidRPr="00650434" w:rsidRDefault="008471C4" w:rsidP="006101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804" w:type="dxa"/>
          </w:tcPr>
          <w:p w14:paraId="56F6F08A" w14:textId="588A71E3" w:rsidR="00610102" w:rsidRPr="00650434" w:rsidRDefault="000E5052" w:rsidP="00610102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География</w:t>
            </w:r>
          </w:p>
        </w:tc>
        <w:tc>
          <w:tcPr>
            <w:tcW w:w="2409" w:type="dxa"/>
          </w:tcPr>
          <w:p w14:paraId="5A76CBFA" w14:textId="26CB1C66" w:rsidR="00610102" w:rsidRPr="00490A6E" w:rsidRDefault="000E5052" w:rsidP="00693A5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5E7BCF" w:rsidRPr="00650434" w14:paraId="448DD599" w14:textId="77777777" w:rsidTr="00610102">
        <w:tc>
          <w:tcPr>
            <w:tcW w:w="588" w:type="dxa"/>
          </w:tcPr>
          <w:p w14:paraId="4436B093" w14:textId="1154D42B" w:rsidR="005E7BCF" w:rsidRPr="00650434" w:rsidRDefault="008471C4" w:rsidP="005E7B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804" w:type="dxa"/>
          </w:tcPr>
          <w:p w14:paraId="0120C9AE" w14:textId="705075BB" w:rsidR="005E7BCF" w:rsidRPr="00650434" w:rsidRDefault="00602A6E" w:rsidP="005E7BCF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2409" w:type="dxa"/>
          </w:tcPr>
          <w:p w14:paraId="61E5B641" w14:textId="002C9EB1" w:rsidR="005E7BCF" w:rsidRPr="00490A6E" w:rsidRDefault="005E7BCF" w:rsidP="00693A5C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1</w:t>
            </w:r>
            <w:r w:rsidR="00602A6E">
              <w:rPr>
                <w:sz w:val="26"/>
                <w:szCs w:val="26"/>
              </w:rPr>
              <w:t>2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5E7BCF" w:rsidRPr="00650434" w14:paraId="26A01114" w14:textId="77777777" w:rsidTr="00610102">
        <w:tc>
          <w:tcPr>
            <w:tcW w:w="588" w:type="dxa"/>
          </w:tcPr>
          <w:p w14:paraId="2D22006B" w14:textId="31F1C6A0" w:rsidR="005E7BCF" w:rsidRPr="00650434" w:rsidRDefault="008471C4" w:rsidP="005E7B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804" w:type="dxa"/>
          </w:tcPr>
          <w:p w14:paraId="0C76CEA2" w14:textId="57F2CD1D" w:rsidR="005E7BCF" w:rsidRPr="00650434" w:rsidRDefault="00602A6E" w:rsidP="005E7BCF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Основы безопасности жизнедеятельности (ОБЖ)</w:t>
            </w:r>
          </w:p>
        </w:tc>
        <w:tc>
          <w:tcPr>
            <w:tcW w:w="2409" w:type="dxa"/>
          </w:tcPr>
          <w:p w14:paraId="44E1D473" w14:textId="5EFAFB87" w:rsidR="005E7BCF" w:rsidRPr="00490A6E" w:rsidRDefault="005A40C3" w:rsidP="00693A5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</w:t>
            </w:r>
            <w:r w:rsidR="005E7BCF" w:rsidRPr="00490A6E">
              <w:rPr>
                <w:sz w:val="26"/>
                <w:szCs w:val="26"/>
              </w:rPr>
              <w:t>14 декабря</w:t>
            </w:r>
          </w:p>
        </w:tc>
      </w:tr>
      <w:tr w:rsidR="005E7BCF" w:rsidRPr="00650434" w14:paraId="1344EA8C" w14:textId="77777777" w:rsidTr="00610102">
        <w:tc>
          <w:tcPr>
            <w:tcW w:w="588" w:type="dxa"/>
          </w:tcPr>
          <w:p w14:paraId="26154530" w14:textId="5B9418AE" w:rsidR="005E7BCF" w:rsidRPr="00650434" w:rsidRDefault="008471C4" w:rsidP="005E7B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804" w:type="dxa"/>
          </w:tcPr>
          <w:p w14:paraId="190C019B" w14:textId="26D0CB10" w:rsidR="005E7BCF" w:rsidRPr="00650434" w:rsidRDefault="00602A6E" w:rsidP="005E7BCF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  <w:r w:rsidR="0058229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09" w:type="dxa"/>
          </w:tcPr>
          <w:p w14:paraId="7CA64F80" w14:textId="05ADE291" w:rsidR="005E7BCF" w:rsidRPr="00CD3481" w:rsidRDefault="005E7BCF" w:rsidP="00693A5C">
            <w:pPr>
              <w:ind w:left="176"/>
              <w:jc w:val="both"/>
              <w:rPr>
                <w:sz w:val="26"/>
                <w:szCs w:val="26"/>
                <w:highlight w:val="yellow"/>
              </w:rPr>
            </w:pPr>
            <w:r w:rsidRPr="00E214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="005A40C3">
              <w:rPr>
                <w:sz w:val="26"/>
                <w:szCs w:val="26"/>
              </w:rPr>
              <w:t>-16</w:t>
            </w:r>
            <w:r w:rsidRPr="00E21485">
              <w:rPr>
                <w:sz w:val="26"/>
                <w:szCs w:val="26"/>
              </w:rPr>
              <w:t xml:space="preserve"> декабря</w:t>
            </w:r>
          </w:p>
        </w:tc>
      </w:tr>
      <w:tr w:rsidR="005E7BCF" w:rsidRPr="00650434" w14:paraId="144F9466" w14:textId="77777777" w:rsidTr="00610102">
        <w:tc>
          <w:tcPr>
            <w:tcW w:w="588" w:type="dxa"/>
          </w:tcPr>
          <w:p w14:paraId="55E6B8E0" w14:textId="68E34167" w:rsidR="005E7BCF" w:rsidRPr="00650434" w:rsidRDefault="008471C4" w:rsidP="005E7B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804" w:type="dxa"/>
          </w:tcPr>
          <w:p w14:paraId="0F4F562D" w14:textId="77777777" w:rsidR="005E7BCF" w:rsidRPr="00650434" w:rsidRDefault="005E7BCF" w:rsidP="005E7BCF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Краеведение</w:t>
            </w:r>
          </w:p>
        </w:tc>
        <w:tc>
          <w:tcPr>
            <w:tcW w:w="2409" w:type="dxa"/>
          </w:tcPr>
          <w:p w14:paraId="71A9A5EE" w14:textId="6D59F7BB" w:rsidR="005E7BCF" w:rsidRPr="00650434" w:rsidRDefault="005E7BCF" w:rsidP="00693A5C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 w:rsidR="00163C9E">
              <w:rPr>
                <w:sz w:val="26"/>
                <w:szCs w:val="26"/>
              </w:rPr>
              <w:t>8</w:t>
            </w:r>
            <w:r w:rsidRPr="00650434">
              <w:rPr>
                <w:sz w:val="26"/>
                <w:szCs w:val="26"/>
              </w:rPr>
              <w:t xml:space="preserve"> декабря</w:t>
            </w:r>
          </w:p>
        </w:tc>
      </w:tr>
    </w:tbl>
    <w:p w14:paraId="4BFCC720" w14:textId="71510520" w:rsidR="006F7542" w:rsidRPr="00490A6E" w:rsidRDefault="006F7542" w:rsidP="0046769C">
      <w:pPr>
        <w:jc w:val="both"/>
        <w:rPr>
          <w:sz w:val="24"/>
          <w:szCs w:val="24"/>
        </w:rPr>
      </w:pPr>
    </w:p>
    <w:p w14:paraId="376E3E34" w14:textId="77777777" w:rsidR="00BD3315" w:rsidRPr="00D858F9" w:rsidRDefault="00BD3315">
      <w:pPr>
        <w:jc w:val="both"/>
        <w:rPr>
          <w:sz w:val="24"/>
          <w:szCs w:val="24"/>
        </w:rPr>
      </w:pPr>
    </w:p>
    <w:sectPr w:rsidR="00BD3315" w:rsidRPr="00D858F9" w:rsidSect="00084CDD">
      <w:headerReference w:type="even" r:id="rId9"/>
      <w:headerReference w:type="default" r:id="rId10"/>
      <w:pgSz w:w="11907" w:h="16840" w:code="9"/>
      <w:pgMar w:top="340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A2739" w14:textId="77777777" w:rsidR="00EF2B10" w:rsidRDefault="00EF2B10">
      <w:r>
        <w:separator/>
      </w:r>
    </w:p>
  </w:endnote>
  <w:endnote w:type="continuationSeparator" w:id="0">
    <w:p w14:paraId="18E65E00" w14:textId="77777777" w:rsidR="00EF2B10" w:rsidRDefault="00EF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DC882" w14:textId="77777777" w:rsidR="00EF2B10" w:rsidRDefault="00EF2B10">
      <w:r>
        <w:separator/>
      </w:r>
    </w:p>
  </w:footnote>
  <w:footnote w:type="continuationSeparator" w:id="0">
    <w:p w14:paraId="7DC2CFA3" w14:textId="77777777" w:rsidR="00EF2B10" w:rsidRDefault="00EF2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C2CBA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9CA1DA" w14:textId="77777777" w:rsidR="00B81EBD" w:rsidRDefault="00B81E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8BDB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</w:p>
  <w:p w14:paraId="4DB409BA" w14:textId="77777777" w:rsidR="00B81EBD" w:rsidRDefault="00B81E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BA7"/>
    <w:multiLevelType w:val="hybridMultilevel"/>
    <w:tmpl w:val="9ACE4E42"/>
    <w:lvl w:ilvl="0" w:tplc="F548626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1F1A6965"/>
    <w:multiLevelType w:val="hybridMultilevel"/>
    <w:tmpl w:val="1E1425FA"/>
    <w:lvl w:ilvl="0" w:tplc="C1E28D88">
      <w:start w:val="1"/>
      <w:numFmt w:val="decimal"/>
      <w:lvlText w:val="%1)"/>
      <w:lvlJc w:val="left"/>
      <w:pPr>
        <w:tabs>
          <w:tab w:val="num" w:pos="907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678F3958"/>
    <w:multiLevelType w:val="hybridMultilevel"/>
    <w:tmpl w:val="EA182738"/>
    <w:lvl w:ilvl="0" w:tplc="3C3AF4EE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74A23FBC"/>
    <w:multiLevelType w:val="hybridMultilevel"/>
    <w:tmpl w:val="4CE0BAB0"/>
    <w:lvl w:ilvl="0" w:tplc="B6EC20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49"/>
    <w:rsid w:val="00001583"/>
    <w:rsid w:val="00003F8C"/>
    <w:rsid w:val="000045C5"/>
    <w:rsid w:val="00007BCF"/>
    <w:rsid w:val="00011590"/>
    <w:rsid w:val="0001195A"/>
    <w:rsid w:val="00013B83"/>
    <w:rsid w:val="00013D44"/>
    <w:rsid w:val="00017B65"/>
    <w:rsid w:val="00021F11"/>
    <w:rsid w:val="00022333"/>
    <w:rsid w:val="000272E6"/>
    <w:rsid w:val="00027D73"/>
    <w:rsid w:val="0003054D"/>
    <w:rsid w:val="00041EA4"/>
    <w:rsid w:val="000556A4"/>
    <w:rsid w:val="00057F1F"/>
    <w:rsid w:val="00073BAA"/>
    <w:rsid w:val="00082C34"/>
    <w:rsid w:val="00084CDD"/>
    <w:rsid w:val="000917FE"/>
    <w:rsid w:val="0009565C"/>
    <w:rsid w:val="00096F6F"/>
    <w:rsid w:val="000A0FF2"/>
    <w:rsid w:val="000A5DD7"/>
    <w:rsid w:val="000A6D4C"/>
    <w:rsid w:val="000C1918"/>
    <w:rsid w:val="000C2EEF"/>
    <w:rsid w:val="000C6422"/>
    <w:rsid w:val="000D0240"/>
    <w:rsid w:val="000D35BF"/>
    <w:rsid w:val="000E1A7F"/>
    <w:rsid w:val="000E5052"/>
    <w:rsid w:val="000F0707"/>
    <w:rsid w:val="0010370E"/>
    <w:rsid w:val="00110929"/>
    <w:rsid w:val="00112EE4"/>
    <w:rsid w:val="00120538"/>
    <w:rsid w:val="001230A0"/>
    <w:rsid w:val="00134878"/>
    <w:rsid w:val="00153E31"/>
    <w:rsid w:val="0016285F"/>
    <w:rsid w:val="00163C9E"/>
    <w:rsid w:val="00163FB5"/>
    <w:rsid w:val="00164592"/>
    <w:rsid w:val="00170D77"/>
    <w:rsid w:val="00171877"/>
    <w:rsid w:val="00184EAE"/>
    <w:rsid w:val="001A78F5"/>
    <w:rsid w:val="001B249E"/>
    <w:rsid w:val="001C0B51"/>
    <w:rsid w:val="001F6474"/>
    <w:rsid w:val="001F64E0"/>
    <w:rsid w:val="00201FC7"/>
    <w:rsid w:val="002158FD"/>
    <w:rsid w:val="00231189"/>
    <w:rsid w:val="00231341"/>
    <w:rsid w:val="0023414E"/>
    <w:rsid w:val="0023645C"/>
    <w:rsid w:val="00253BF2"/>
    <w:rsid w:val="002748A2"/>
    <w:rsid w:val="00287BF0"/>
    <w:rsid w:val="002A16B3"/>
    <w:rsid w:val="002C1DD1"/>
    <w:rsid w:val="002D12EC"/>
    <w:rsid w:val="002D1631"/>
    <w:rsid w:val="002D2917"/>
    <w:rsid w:val="002D7A00"/>
    <w:rsid w:val="002E033E"/>
    <w:rsid w:val="002E57A3"/>
    <w:rsid w:val="0030004F"/>
    <w:rsid w:val="00302A4D"/>
    <w:rsid w:val="0030520F"/>
    <w:rsid w:val="00312A08"/>
    <w:rsid w:val="00314A69"/>
    <w:rsid w:val="003168EB"/>
    <w:rsid w:val="003338CA"/>
    <w:rsid w:val="0034177D"/>
    <w:rsid w:val="00343052"/>
    <w:rsid w:val="00353B47"/>
    <w:rsid w:val="003749ED"/>
    <w:rsid w:val="003776DA"/>
    <w:rsid w:val="00382141"/>
    <w:rsid w:val="00384B77"/>
    <w:rsid w:val="00390768"/>
    <w:rsid w:val="0039276F"/>
    <w:rsid w:val="00395EDB"/>
    <w:rsid w:val="003A0BC5"/>
    <w:rsid w:val="003A1613"/>
    <w:rsid w:val="003B3351"/>
    <w:rsid w:val="003B3828"/>
    <w:rsid w:val="003B4791"/>
    <w:rsid w:val="003B66D4"/>
    <w:rsid w:val="003C02E6"/>
    <w:rsid w:val="003C65A8"/>
    <w:rsid w:val="003D1A07"/>
    <w:rsid w:val="003D7677"/>
    <w:rsid w:val="003E1D54"/>
    <w:rsid w:val="003E506F"/>
    <w:rsid w:val="003F137F"/>
    <w:rsid w:val="004008AA"/>
    <w:rsid w:val="00417834"/>
    <w:rsid w:val="0042642F"/>
    <w:rsid w:val="00432A86"/>
    <w:rsid w:val="0043413C"/>
    <w:rsid w:val="004401AE"/>
    <w:rsid w:val="00441242"/>
    <w:rsid w:val="00442D61"/>
    <w:rsid w:val="0044410C"/>
    <w:rsid w:val="00455694"/>
    <w:rsid w:val="00457AA1"/>
    <w:rsid w:val="00461ADC"/>
    <w:rsid w:val="0046769C"/>
    <w:rsid w:val="004768E7"/>
    <w:rsid w:val="00481169"/>
    <w:rsid w:val="00487390"/>
    <w:rsid w:val="00490A6E"/>
    <w:rsid w:val="00493AE6"/>
    <w:rsid w:val="004A73A1"/>
    <w:rsid w:val="004B4392"/>
    <w:rsid w:val="004C46A2"/>
    <w:rsid w:val="004E3E2E"/>
    <w:rsid w:val="004E5C7F"/>
    <w:rsid w:val="004F0C71"/>
    <w:rsid w:val="004F0CF1"/>
    <w:rsid w:val="00501115"/>
    <w:rsid w:val="005073D7"/>
    <w:rsid w:val="00510545"/>
    <w:rsid w:val="00510F14"/>
    <w:rsid w:val="00517443"/>
    <w:rsid w:val="00522945"/>
    <w:rsid w:val="00534870"/>
    <w:rsid w:val="00551D80"/>
    <w:rsid w:val="00553567"/>
    <w:rsid w:val="00554176"/>
    <w:rsid w:val="0055442F"/>
    <w:rsid w:val="00555CF3"/>
    <w:rsid w:val="00560170"/>
    <w:rsid w:val="0056524F"/>
    <w:rsid w:val="005658F5"/>
    <w:rsid w:val="00572A22"/>
    <w:rsid w:val="0058229C"/>
    <w:rsid w:val="00583942"/>
    <w:rsid w:val="00583CF5"/>
    <w:rsid w:val="005A313A"/>
    <w:rsid w:val="005A40C3"/>
    <w:rsid w:val="005B2FB2"/>
    <w:rsid w:val="005B3C14"/>
    <w:rsid w:val="005B5982"/>
    <w:rsid w:val="005B76AC"/>
    <w:rsid w:val="005B7B81"/>
    <w:rsid w:val="005C3B6B"/>
    <w:rsid w:val="005D230D"/>
    <w:rsid w:val="005D695B"/>
    <w:rsid w:val="005D78C9"/>
    <w:rsid w:val="005E2C55"/>
    <w:rsid w:val="005E7BCF"/>
    <w:rsid w:val="005F29BA"/>
    <w:rsid w:val="005F331F"/>
    <w:rsid w:val="005F5A4E"/>
    <w:rsid w:val="005F6310"/>
    <w:rsid w:val="005F6650"/>
    <w:rsid w:val="00601B34"/>
    <w:rsid w:val="00602A6E"/>
    <w:rsid w:val="00602CCD"/>
    <w:rsid w:val="00603ED8"/>
    <w:rsid w:val="00603EF2"/>
    <w:rsid w:val="006049A4"/>
    <w:rsid w:val="00610102"/>
    <w:rsid w:val="00616349"/>
    <w:rsid w:val="006166BA"/>
    <w:rsid w:val="0062094A"/>
    <w:rsid w:val="00620A3F"/>
    <w:rsid w:val="0062404F"/>
    <w:rsid w:val="0062616C"/>
    <w:rsid w:val="006323C5"/>
    <w:rsid w:val="00635CB4"/>
    <w:rsid w:val="00637D60"/>
    <w:rsid w:val="00640C11"/>
    <w:rsid w:val="00650434"/>
    <w:rsid w:val="006569A5"/>
    <w:rsid w:val="006824C1"/>
    <w:rsid w:val="00686F8E"/>
    <w:rsid w:val="00691F27"/>
    <w:rsid w:val="00693A5C"/>
    <w:rsid w:val="006A1240"/>
    <w:rsid w:val="006A3C41"/>
    <w:rsid w:val="006A5FF9"/>
    <w:rsid w:val="006B44FB"/>
    <w:rsid w:val="006C1585"/>
    <w:rsid w:val="006C267B"/>
    <w:rsid w:val="006C3614"/>
    <w:rsid w:val="006D08F1"/>
    <w:rsid w:val="006D2CCE"/>
    <w:rsid w:val="006D6872"/>
    <w:rsid w:val="006E7535"/>
    <w:rsid w:val="006F2948"/>
    <w:rsid w:val="006F5ACC"/>
    <w:rsid w:val="006F648D"/>
    <w:rsid w:val="006F7542"/>
    <w:rsid w:val="00711010"/>
    <w:rsid w:val="00714277"/>
    <w:rsid w:val="007172E3"/>
    <w:rsid w:val="007326B0"/>
    <w:rsid w:val="00734B5D"/>
    <w:rsid w:val="00734E54"/>
    <w:rsid w:val="0076237C"/>
    <w:rsid w:val="00762FA8"/>
    <w:rsid w:val="00777269"/>
    <w:rsid w:val="00786E17"/>
    <w:rsid w:val="00792AA0"/>
    <w:rsid w:val="00797666"/>
    <w:rsid w:val="007A3189"/>
    <w:rsid w:val="007A56C0"/>
    <w:rsid w:val="007C1E48"/>
    <w:rsid w:val="007C4AEF"/>
    <w:rsid w:val="007E461C"/>
    <w:rsid w:val="007F3734"/>
    <w:rsid w:val="007F7009"/>
    <w:rsid w:val="007F7171"/>
    <w:rsid w:val="007F7AE0"/>
    <w:rsid w:val="00802286"/>
    <w:rsid w:val="00803A13"/>
    <w:rsid w:val="00807195"/>
    <w:rsid w:val="008071D5"/>
    <w:rsid w:val="0081189A"/>
    <w:rsid w:val="00814870"/>
    <w:rsid w:val="00816325"/>
    <w:rsid w:val="0081671C"/>
    <w:rsid w:val="00827917"/>
    <w:rsid w:val="00842CC0"/>
    <w:rsid w:val="008471C4"/>
    <w:rsid w:val="00862171"/>
    <w:rsid w:val="008739AF"/>
    <w:rsid w:val="00881228"/>
    <w:rsid w:val="00885D81"/>
    <w:rsid w:val="00886669"/>
    <w:rsid w:val="008A14DC"/>
    <w:rsid w:val="008B59F8"/>
    <w:rsid w:val="008B5ADB"/>
    <w:rsid w:val="008C4F9B"/>
    <w:rsid w:val="008D5136"/>
    <w:rsid w:val="008D528A"/>
    <w:rsid w:val="008E3A04"/>
    <w:rsid w:val="008E55C9"/>
    <w:rsid w:val="008F7AE5"/>
    <w:rsid w:val="008F7B2E"/>
    <w:rsid w:val="00905E1D"/>
    <w:rsid w:val="00930FAD"/>
    <w:rsid w:val="009331D5"/>
    <w:rsid w:val="0093645A"/>
    <w:rsid w:val="00946839"/>
    <w:rsid w:val="00964E66"/>
    <w:rsid w:val="0097773C"/>
    <w:rsid w:val="00987A49"/>
    <w:rsid w:val="00994158"/>
    <w:rsid w:val="00996468"/>
    <w:rsid w:val="009A09C8"/>
    <w:rsid w:val="009C06A2"/>
    <w:rsid w:val="009C0D7F"/>
    <w:rsid w:val="009C6E8C"/>
    <w:rsid w:val="009D10E3"/>
    <w:rsid w:val="009D65B6"/>
    <w:rsid w:val="009E09D6"/>
    <w:rsid w:val="009E16D7"/>
    <w:rsid w:val="009F5FA3"/>
    <w:rsid w:val="00A0066D"/>
    <w:rsid w:val="00A00BCB"/>
    <w:rsid w:val="00A013DF"/>
    <w:rsid w:val="00A07528"/>
    <w:rsid w:val="00A13199"/>
    <w:rsid w:val="00A16F99"/>
    <w:rsid w:val="00A21FD4"/>
    <w:rsid w:val="00A56441"/>
    <w:rsid w:val="00A60E2A"/>
    <w:rsid w:val="00A6750B"/>
    <w:rsid w:val="00A72F8D"/>
    <w:rsid w:val="00A7454A"/>
    <w:rsid w:val="00A85B22"/>
    <w:rsid w:val="00A97E29"/>
    <w:rsid w:val="00AA3922"/>
    <w:rsid w:val="00AA6B2D"/>
    <w:rsid w:val="00AA6BFE"/>
    <w:rsid w:val="00AB050A"/>
    <w:rsid w:val="00AD1D86"/>
    <w:rsid w:val="00AD4B07"/>
    <w:rsid w:val="00AD7BA9"/>
    <w:rsid w:val="00AE1D1E"/>
    <w:rsid w:val="00AE2A22"/>
    <w:rsid w:val="00B022D4"/>
    <w:rsid w:val="00B12601"/>
    <w:rsid w:val="00B20600"/>
    <w:rsid w:val="00B246C7"/>
    <w:rsid w:val="00B40E2D"/>
    <w:rsid w:val="00B61238"/>
    <w:rsid w:val="00B61ACF"/>
    <w:rsid w:val="00B622AA"/>
    <w:rsid w:val="00B71920"/>
    <w:rsid w:val="00B81EBD"/>
    <w:rsid w:val="00B9279D"/>
    <w:rsid w:val="00B928F7"/>
    <w:rsid w:val="00B93AAC"/>
    <w:rsid w:val="00BA6594"/>
    <w:rsid w:val="00BB1C28"/>
    <w:rsid w:val="00BB363A"/>
    <w:rsid w:val="00BC5C5C"/>
    <w:rsid w:val="00BC66B1"/>
    <w:rsid w:val="00BD3315"/>
    <w:rsid w:val="00BD5256"/>
    <w:rsid w:val="00BD7F98"/>
    <w:rsid w:val="00BE4714"/>
    <w:rsid w:val="00BF3636"/>
    <w:rsid w:val="00BF38FC"/>
    <w:rsid w:val="00C119B2"/>
    <w:rsid w:val="00C14F7B"/>
    <w:rsid w:val="00C261F9"/>
    <w:rsid w:val="00C27AC1"/>
    <w:rsid w:val="00C53947"/>
    <w:rsid w:val="00C54C51"/>
    <w:rsid w:val="00C5612C"/>
    <w:rsid w:val="00C63552"/>
    <w:rsid w:val="00C67208"/>
    <w:rsid w:val="00C678A8"/>
    <w:rsid w:val="00C71652"/>
    <w:rsid w:val="00C73A21"/>
    <w:rsid w:val="00C81FBF"/>
    <w:rsid w:val="00C878DF"/>
    <w:rsid w:val="00C926E5"/>
    <w:rsid w:val="00C93406"/>
    <w:rsid w:val="00CA694B"/>
    <w:rsid w:val="00CC0C32"/>
    <w:rsid w:val="00CD0272"/>
    <w:rsid w:val="00CD3481"/>
    <w:rsid w:val="00CE2D99"/>
    <w:rsid w:val="00CF0061"/>
    <w:rsid w:val="00D0319A"/>
    <w:rsid w:val="00D0358F"/>
    <w:rsid w:val="00D055A5"/>
    <w:rsid w:val="00D1521B"/>
    <w:rsid w:val="00D24786"/>
    <w:rsid w:val="00D37E3A"/>
    <w:rsid w:val="00D42BF3"/>
    <w:rsid w:val="00D451D4"/>
    <w:rsid w:val="00D46F53"/>
    <w:rsid w:val="00D53DEF"/>
    <w:rsid w:val="00D575BB"/>
    <w:rsid w:val="00D73971"/>
    <w:rsid w:val="00D75BF4"/>
    <w:rsid w:val="00D80AC8"/>
    <w:rsid w:val="00D81B9B"/>
    <w:rsid w:val="00D84791"/>
    <w:rsid w:val="00D858F9"/>
    <w:rsid w:val="00D943D5"/>
    <w:rsid w:val="00D97959"/>
    <w:rsid w:val="00DA5EE1"/>
    <w:rsid w:val="00DB15C2"/>
    <w:rsid w:val="00DC1E21"/>
    <w:rsid w:val="00DC202A"/>
    <w:rsid w:val="00DD176A"/>
    <w:rsid w:val="00DD2134"/>
    <w:rsid w:val="00DD2CDE"/>
    <w:rsid w:val="00DD3B31"/>
    <w:rsid w:val="00DE229A"/>
    <w:rsid w:val="00DE7574"/>
    <w:rsid w:val="00DF3E8F"/>
    <w:rsid w:val="00E04BC6"/>
    <w:rsid w:val="00E0693F"/>
    <w:rsid w:val="00E12011"/>
    <w:rsid w:val="00E1634A"/>
    <w:rsid w:val="00E20251"/>
    <w:rsid w:val="00E21485"/>
    <w:rsid w:val="00E24452"/>
    <w:rsid w:val="00E2518E"/>
    <w:rsid w:val="00E3769A"/>
    <w:rsid w:val="00E37AC0"/>
    <w:rsid w:val="00E63399"/>
    <w:rsid w:val="00E64E72"/>
    <w:rsid w:val="00E6641E"/>
    <w:rsid w:val="00E75891"/>
    <w:rsid w:val="00E81D78"/>
    <w:rsid w:val="00E970B8"/>
    <w:rsid w:val="00EA65F8"/>
    <w:rsid w:val="00EC035E"/>
    <w:rsid w:val="00ED330D"/>
    <w:rsid w:val="00EE085B"/>
    <w:rsid w:val="00EE1A7C"/>
    <w:rsid w:val="00EF2B10"/>
    <w:rsid w:val="00EF46E2"/>
    <w:rsid w:val="00EF6C36"/>
    <w:rsid w:val="00F00B8F"/>
    <w:rsid w:val="00F130D7"/>
    <w:rsid w:val="00F13B4E"/>
    <w:rsid w:val="00F14751"/>
    <w:rsid w:val="00F24278"/>
    <w:rsid w:val="00F24F97"/>
    <w:rsid w:val="00F254C4"/>
    <w:rsid w:val="00F27B73"/>
    <w:rsid w:val="00F3594E"/>
    <w:rsid w:val="00F41B98"/>
    <w:rsid w:val="00F439F9"/>
    <w:rsid w:val="00F45A0C"/>
    <w:rsid w:val="00F5491E"/>
    <w:rsid w:val="00F64856"/>
    <w:rsid w:val="00F65149"/>
    <w:rsid w:val="00F776C4"/>
    <w:rsid w:val="00F801CE"/>
    <w:rsid w:val="00F8226D"/>
    <w:rsid w:val="00F84D54"/>
    <w:rsid w:val="00F9012B"/>
    <w:rsid w:val="00FA03CD"/>
    <w:rsid w:val="00FB4FC4"/>
    <w:rsid w:val="00FB527F"/>
    <w:rsid w:val="00FB7158"/>
    <w:rsid w:val="00FC3FAA"/>
    <w:rsid w:val="00FC519F"/>
    <w:rsid w:val="00FC54CC"/>
    <w:rsid w:val="00FD065A"/>
    <w:rsid w:val="00FD2A47"/>
    <w:rsid w:val="00FE18E9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B2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1316-CF98-4DAD-BBA3-6F5DC4D3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minobr</dc:creator>
  <cp:lastModifiedBy>Baranova</cp:lastModifiedBy>
  <cp:revision>7</cp:revision>
  <cp:lastPrinted>2021-09-02T12:49:00Z</cp:lastPrinted>
  <dcterms:created xsi:type="dcterms:W3CDTF">2023-09-06T09:18:00Z</dcterms:created>
  <dcterms:modified xsi:type="dcterms:W3CDTF">2023-09-12T06:02:00Z</dcterms:modified>
</cp:coreProperties>
</file>